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DE5B13" w14:textId="77777777" w:rsidR="00B87B40" w:rsidRPr="00795E50" w:rsidRDefault="00A57A6F" w:rsidP="007F1B57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Mentor’s</w:t>
      </w:r>
      <w:r w:rsidR="008819EE" w:rsidRPr="00795E50">
        <w:rPr>
          <w:rFonts w:ascii="Calibri" w:hAnsi="Calibri"/>
          <w:b/>
          <w:sz w:val="36"/>
          <w:szCs w:val="36"/>
        </w:rPr>
        <w:t xml:space="preserve"> Registration Form</w:t>
      </w:r>
      <w:bookmarkStart w:id="0" w:name="_GoBack"/>
      <w:bookmarkEnd w:id="0"/>
    </w:p>
    <w:p w14:paraId="0A58D0CE" w14:textId="77777777" w:rsidR="00795E50" w:rsidRDefault="00795E50" w:rsidP="007F1B57">
      <w:pPr>
        <w:jc w:val="center"/>
        <w:rPr>
          <w:rFonts w:ascii="Calibri" w:hAnsi="Calibri"/>
          <w:b/>
        </w:rPr>
      </w:pPr>
      <w:r w:rsidRPr="00795E50">
        <w:rPr>
          <w:rFonts w:ascii="Calibri" w:hAnsi="Calibri"/>
          <w:b/>
        </w:rPr>
        <w:t xml:space="preserve">On completion email: </w:t>
      </w:r>
      <w:hyperlink r:id="rId8" w:history="1">
        <w:r w:rsidR="00A57A6F" w:rsidRPr="00EC564F">
          <w:rPr>
            <w:rStyle w:val="Hyperlink"/>
            <w:rFonts w:ascii="Calibri" w:hAnsi="Calibri"/>
            <w:b/>
          </w:rPr>
          <w:t>hmccarron@lincoln.ac.uk</w:t>
        </w:r>
      </w:hyperlink>
      <w:r w:rsidR="006F387D">
        <w:rPr>
          <w:rFonts w:ascii="Calibri" w:hAnsi="Calibri"/>
          <w:b/>
        </w:rPr>
        <w:t xml:space="preserve"> &amp; </w:t>
      </w:r>
      <w:hyperlink r:id="rId9" w:history="1">
        <w:r w:rsidR="006F387D" w:rsidRPr="001A6A16">
          <w:rPr>
            <w:rStyle w:val="Hyperlink"/>
            <w:rFonts w:ascii="Calibri" w:hAnsi="Calibri"/>
            <w:b/>
          </w:rPr>
          <w:t>rawright@lincoln.ac.uk</w:t>
        </w:r>
      </w:hyperlink>
    </w:p>
    <w:p w14:paraId="0C4F2DB4" w14:textId="77777777" w:rsidR="00A35E03" w:rsidRDefault="00A35E03" w:rsidP="00B87B40">
      <w:pPr>
        <w:rPr>
          <w:rFonts w:ascii="Calibri" w:hAnsi="Calibri"/>
          <w:b/>
        </w:rPr>
      </w:pPr>
    </w:p>
    <w:p w14:paraId="54991513" w14:textId="77777777" w:rsidR="00205E02" w:rsidRDefault="00205E02" w:rsidP="00B87B40">
      <w:pPr>
        <w:rPr>
          <w:rFonts w:ascii="Calibri" w:hAnsi="Calibri"/>
          <w:b/>
        </w:rPr>
      </w:pPr>
    </w:p>
    <w:p w14:paraId="0FCA6D12" w14:textId="77777777" w:rsidR="00B87B40" w:rsidRPr="00795E50" w:rsidRDefault="00B87B40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>Name</w:t>
      </w:r>
      <w:r w:rsidR="006C5EF5" w:rsidRPr="00795E50">
        <w:rPr>
          <w:rFonts w:ascii="Calibri" w:hAnsi="Calibri"/>
        </w:rPr>
        <w:t>:</w:t>
      </w:r>
      <w:r w:rsidRPr="00795E50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CE3316" w:rsidRPr="006B69F2">
        <w:rPr>
          <w:rFonts w:ascii="Calibri" w:hAnsi="Calibri"/>
          <w:b/>
        </w:rPr>
        <w:t>Email</w:t>
      </w:r>
      <w:r w:rsidR="00CE3316">
        <w:rPr>
          <w:rFonts w:ascii="Calibri" w:hAnsi="Calibri"/>
          <w:b/>
        </w:rPr>
        <w:t>:</w:t>
      </w:r>
      <w:r w:rsidRPr="00795E50">
        <w:rPr>
          <w:rFonts w:ascii="Calibri" w:hAnsi="Calibri"/>
          <w:b/>
        </w:rPr>
        <w:tab/>
      </w:r>
    </w:p>
    <w:p w14:paraId="63C705FB" w14:textId="77777777" w:rsidR="00B87B40" w:rsidRPr="00795E50" w:rsidRDefault="00B87B40" w:rsidP="00B87B40">
      <w:pPr>
        <w:rPr>
          <w:rFonts w:ascii="Calibri" w:hAnsi="Calibri"/>
          <w:b/>
        </w:rPr>
      </w:pPr>
    </w:p>
    <w:p w14:paraId="653D6219" w14:textId="77777777" w:rsidR="006B69F2" w:rsidRPr="00795E50" w:rsidRDefault="00A57A6F" w:rsidP="00B87B40">
      <w:pPr>
        <w:rPr>
          <w:rFonts w:ascii="Calibri" w:hAnsi="Calibri"/>
          <w:b/>
        </w:rPr>
      </w:pPr>
      <w:r>
        <w:rPr>
          <w:rFonts w:ascii="Calibri" w:hAnsi="Calibri"/>
          <w:b/>
        </w:rPr>
        <w:t>Telephone</w:t>
      </w:r>
      <w:r w:rsidRPr="00795E50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>Twitter:</w:t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3D2465">
        <w:rPr>
          <w:rFonts w:ascii="Calibri" w:hAnsi="Calibri"/>
          <w:b/>
        </w:rPr>
        <w:tab/>
      </w:r>
      <w:r w:rsidR="00B87B40" w:rsidRPr="00795E50">
        <w:rPr>
          <w:rFonts w:ascii="Calibri" w:hAnsi="Calibri"/>
          <w:b/>
        </w:rPr>
        <w:t xml:space="preserve"> </w:t>
      </w:r>
    </w:p>
    <w:p w14:paraId="7EE932D8" w14:textId="77777777" w:rsidR="00CE3316" w:rsidRPr="00CE3316" w:rsidRDefault="00CE3316" w:rsidP="00B87B40">
      <w:pPr>
        <w:rPr>
          <w:rFonts w:ascii="Calibri" w:hAnsi="Calibri"/>
        </w:rPr>
      </w:pPr>
      <w:r w:rsidRPr="00795E50">
        <w:rPr>
          <w:rFonts w:ascii="Calibri" w:hAnsi="Calibri"/>
          <w:b/>
        </w:rPr>
        <w:t xml:space="preserve">Contact Address: </w:t>
      </w:r>
      <w:r w:rsidRPr="00795E50">
        <w:rPr>
          <w:rFonts w:ascii="Calibri" w:hAnsi="Calibri"/>
          <w:b/>
        </w:rPr>
        <w:tab/>
      </w:r>
    </w:p>
    <w:p w14:paraId="53507989" w14:textId="77777777" w:rsidR="00B87B40" w:rsidRPr="00795E50" w:rsidRDefault="00B87B40" w:rsidP="00B87B40">
      <w:pPr>
        <w:rPr>
          <w:rFonts w:ascii="Calibri" w:hAnsi="Calibri"/>
          <w:b/>
        </w:rPr>
      </w:pPr>
    </w:p>
    <w:p w14:paraId="51535A5B" w14:textId="77777777" w:rsidR="006C5EF5" w:rsidRPr="00795E50" w:rsidRDefault="006C5EF5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>Name of Company:</w:t>
      </w:r>
    </w:p>
    <w:p w14:paraId="05BE29E2" w14:textId="77777777" w:rsidR="006B69F2" w:rsidRPr="00795E50" w:rsidRDefault="006B69F2" w:rsidP="00B87B40">
      <w:pPr>
        <w:rPr>
          <w:rFonts w:ascii="Calibri" w:hAnsi="Calibri"/>
          <w:b/>
        </w:rPr>
      </w:pPr>
    </w:p>
    <w:p w14:paraId="6B5967E4" w14:textId="77777777" w:rsidR="006B69F2" w:rsidRPr="00795E50" w:rsidRDefault="006B69F2" w:rsidP="00B87B40">
      <w:pPr>
        <w:rPr>
          <w:rFonts w:ascii="Calibri" w:hAnsi="Calibri"/>
          <w:b/>
        </w:rPr>
      </w:pPr>
      <w:r>
        <w:rPr>
          <w:rFonts w:ascii="Calibri" w:hAnsi="Calibri"/>
          <w:b/>
        </w:rPr>
        <w:t>Nature of your profession</w:t>
      </w:r>
      <w:r w:rsidRPr="006B69F2">
        <w:rPr>
          <w:rFonts w:ascii="Calibri" w:hAnsi="Calibri"/>
          <w:b/>
        </w:rPr>
        <w:t>:</w:t>
      </w:r>
    </w:p>
    <w:p w14:paraId="5FF376C9" w14:textId="77777777" w:rsidR="006C5EF5" w:rsidRPr="00795E50" w:rsidRDefault="006C5EF5" w:rsidP="00B87B40">
      <w:pPr>
        <w:rPr>
          <w:rFonts w:ascii="Calibri" w:hAnsi="Calibri"/>
          <w:b/>
        </w:rPr>
      </w:pPr>
    </w:p>
    <w:p w14:paraId="1A20D8A9" w14:textId="77777777" w:rsidR="00B87B40" w:rsidRPr="00795E50" w:rsidRDefault="006C5EF5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 xml:space="preserve">Your </w:t>
      </w:r>
      <w:r w:rsidR="006B69F2" w:rsidRPr="00795E50">
        <w:rPr>
          <w:rFonts w:ascii="Calibri" w:hAnsi="Calibri"/>
          <w:b/>
        </w:rPr>
        <w:t>job title/</w:t>
      </w:r>
      <w:r w:rsidRPr="00795E50">
        <w:rPr>
          <w:rFonts w:ascii="Calibri" w:hAnsi="Calibri"/>
          <w:b/>
        </w:rPr>
        <w:t>role</w:t>
      </w:r>
      <w:r w:rsidR="006B69F2" w:rsidRPr="00795E50">
        <w:rPr>
          <w:rFonts w:ascii="Calibri" w:hAnsi="Calibri"/>
          <w:b/>
        </w:rPr>
        <w:t xml:space="preserve"> (please indicate key tasks)</w:t>
      </w:r>
      <w:r w:rsidR="00B87B40" w:rsidRPr="00795E50">
        <w:rPr>
          <w:rFonts w:ascii="Calibri" w:hAnsi="Calibri"/>
          <w:b/>
        </w:rPr>
        <w:t>:</w:t>
      </w:r>
    </w:p>
    <w:p w14:paraId="7924847D" w14:textId="77777777" w:rsidR="00B87B40" w:rsidRPr="00795E50" w:rsidRDefault="007F1B57" w:rsidP="00B87B4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101EB" wp14:editId="713389A2">
                <wp:simplePos x="0" y="0"/>
                <wp:positionH relativeFrom="column">
                  <wp:posOffset>5748020</wp:posOffset>
                </wp:positionH>
                <wp:positionV relativeFrom="paragraph">
                  <wp:posOffset>148590</wp:posOffset>
                </wp:positionV>
                <wp:extent cx="180975" cy="209550"/>
                <wp:effectExtent l="0" t="0" r="1460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3DEE" id="Rectangle 2" o:spid="_x0000_s1026" style="position:absolute;margin-left:452.6pt;margin-top:11.7pt;width:14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"/>
            </w:pict>
          </mc:Fallback>
        </mc:AlternateContent>
      </w:r>
    </w:p>
    <w:p w14:paraId="08FB98FD" w14:textId="77777777" w:rsidR="002B6210" w:rsidRDefault="007F1B57" w:rsidP="00B87B4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3F007" wp14:editId="208C3734">
                <wp:simplePos x="0" y="0"/>
                <wp:positionH relativeFrom="column">
                  <wp:posOffset>5748020</wp:posOffset>
                </wp:positionH>
                <wp:positionV relativeFrom="paragraph">
                  <wp:posOffset>191135</wp:posOffset>
                </wp:positionV>
                <wp:extent cx="180975" cy="209550"/>
                <wp:effectExtent l="0" t="635" r="14605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1501" id="Rectangle 4" o:spid="_x0000_s1026" style="position:absolute;margin-left:452.6pt;margin-top:15.05pt;width:14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"/>
            </w:pict>
          </mc:Fallback>
        </mc:AlternateContent>
      </w:r>
      <w:r w:rsidR="003D2465">
        <w:rPr>
          <w:rFonts w:ascii="Calibri" w:hAnsi="Calibri"/>
          <w:b/>
        </w:rPr>
        <w:t>Tick if i</w:t>
      </w:r>
      <w:r w:rsidR="00B87B40" w:rsidRPr="00795E50">
        <w:rPr>
          <w:rFonts w:ascii="Calibri" w:hAnsi="Calibri"/>
          <w:b/>
        </w:rPr>
        <w:t xml:space="preserve">nterested in mentoring a </w:t>
      </w:r>
      <w:r w:rsidR="006B69F2" w:rsidRPr="00795E50">
        <w:rPr>
          <w:rFonts w:ascii="Calibri" w:hAnsi="Calibri"/>
          <w:b/>
        </w:rPr>
        <w:t xml:space="preserve">School of Film &amp; Media </w:t>
      </w:r>
      <w:r w:rsidR="00B87B40" w:rsidRPr="00795E50">
        <w:rPr>
          <w:rFonts w:ascii="Calibri" w:hAnsi="Calibri"/>
          <w:b/>
        </w:rPr>
        <w:t>student</w:t>
      </w:r>
      <w:r w:rsidR="00A57A6F">
        <w:rPr>
          <w:rFonts w:ascii="Calibri" w:hAnsi="Calibri"/>
          <w:b/>
        </w:rPr>
        <w:t>:</w:t>
      </w:r>
      <w:r w:rsidR="003D2465">
        <w:rPr>
          <w:rFonts w:ascii="Calibri" w:hAnsi="Calibri"/>
          <w:b/>
        </w:rPr>
        <w:t xml:space="preserve"> </w:t>
      </w:r>
      <w:r w:rsidR="008B667C">
        <w:rPr>
          <w:rFonts w:ascii="Calibri" w:hAnsi="Calibri"/>
        </w:rPr>
        <w:t>This</w:t>
      </w:r>
      <w:r w:rsidR="003D2465">
        <w:rPr>
          <w:rFonts w:ascii="Calibri" w:hAnsi="Calibri"/>
        </w:rPr>
        <w:t xml:space="preserve"> year</w:t>
      </w:r>
      <w:r w:rsidR="008B667C">
        <w:rPr>
          <w:rFonts w:ascii="Calibri" w:hAnsi="Calibri"/>
        </w:rPr>
        <w:t xml:space="preserve"> from Oct/Nov</w:t>
      </w:r>
    </w:p>
    <w:p w14:paraId="3728D2D7" w14:textId="77777777" w:rsidR="00B87B40" w:rsidRDefault="003D2465" w:rsidP="00B87B40">
      <w:pPr>
        <w:rPr>
          <w:rFonts w:ascii="Calibri" w:hAnsi="Calibri"/>
        </w:rPr>
      </w:pPr>
      <w:r>
        <w:rPr>
          <w:rFonts w:ascii="Calibri" w:hAnsi="Calibri"/>
          <w:b/>
        </w:rPr>
        <w:t xml:space="preserve">Tick </w:t>
      </w:r>
      <w:r w:rsidRPr="008B667C">
        <w:rPr>
          <w:rFonts w:ascii="Calibri" w:hAnsi="Calibri"/>
          <w:b/>
        </w:rPr>
        <w:t>to be on</w:t>
      </w:r>
      <w:r w:rsidR="002B6210" w:rsidRPr="008B667C">
        <w:rPr>
          <w:rFonts w:ascii="Calibri" w:hAnsi="Calibri"/>
          <w:b/>
        </w:rPr>
        <w:t xml:space="preserve"> the mentors’ database</w:t>
      </w:r>
      <w:r w:rsidR="008B667C">
        <w:rPr>
          <w:rFonts w:ascii="Calibri" w:hAnsi="Calibri"/>
          <w:b/>
        </w:rPr>
        <w:t xml:space="preserve">: </w:t>
      </w:r>
      <w:r w:rsidR="00196DFA">
        <w:rPr>
          <w:rFonts w:ascii="Calibri" w:hAnsi="Calibri"/>
        </w:rPr>
        <w:t>form on file to be</w:t>
      </w:r>
      <w:r w:rsidR="008B667C">
        <w:rPr>
          <w:rFonts w:ascii="Calibri" w:hAnsi="Calibri"/>
        </w:rPr>
        <w:t xml:space="preserve"> contacted for future</w:t>
      </w:r>
      <w:r w:rsidR="008B667C" w:rsidRPr="008B667C">
        <w:rPr>
          <w:rFonts w:ascii="Calibri" w:hAnsi="Calibri"/>
        </w:rPr>
        <w:t xml:space="preserve"> academic year</w:t>
      </w:r>
      <w:r w:rsidR="00196DFA">
        <w:rPr>
          <w:rFonts w:ascii="Calibri" w:hAnsi="Calibri"/>
        </w:rPr>
        <w:t>s</w:t>
      </w:r>
      <w:r w:rsidR="008B667C">
        <w:rPr>
          <w:rFonts w:ascii="Calibri" w:hAnsi="Calibri"/>
          <w:b/>
        </w:rPr>
        <w:t xml:space="preserve"> </w:t>
      </w:r>
    </w:p>
    <w:p w14:paraId="342D4D09" w14:textId="77777777" w:rsidR="003D2465" w:rsidRPr="00795E50" w:rsidRDefault="003D2465" w:rsidP="00B87B40">
      <w:pPr>
        <w:rPr>
          <w:rFonts w:ascii="Calibri" w:hAnsi="Calibri"/>
        </w:rPr>
      </w:pPr>
    </w:p>
    <w:p w14:paraId="48F11E52" w14:textId="77777777" w:rsidR="00AC637F" w:rsidRDefault="00B87B40" w:rsidP="00B87B40">
      <w:pPr>
        <w:rPr>
          <w:rFonts w:ascii="Calibri" w:hAnsi="Calibri"/>
        </w:rPr>
      </w:pPr>
      <w:bookmarkStart w:id="1" w:name="OLE_LINK1"/>
      <w:bookmarkStart w:id="2" w:name="OLE_LINK2"/>
      <w:r w:rsidRPr="00795E50">
        <w:rPr>
          <w:rFonts w:ascii="Calibri" w:hAnsi="Calibri"/>
          <w:b/>
        </w:rPr>
        <w:t>Preferred contact method (</w:t>
      </w:r>
      <w:r w:rsidR="001658FF" w:rsidRPr="00795E50">
        <w:rPr>
          <w:rFonts w:ascii="Calibri" w:hAnsi="Calibri"/>
          <w:b/>
        </w:rPr>
        <w:t>delete ones not applicable</w:t>
      </w:r>
      <w:r w:rsidRPr="00795E50">
        <w:rPr>
          <w:rFonts w:ascii="Calibri" w:hAnsi="Calibri"/>
          <w:b/>
        </w:rPr>
        <w:t xml:space="preserve">): </w:t>
      </w:r>
      <w:r w:rsidR="00CE3316">
        <w:rPr>
          <w:rFonts w:ascii="Calibri" w:hAnsi="Calibri"/>
        </w:rPr>
        <w:t>(</w:t>
      </w:r>
      <w:r w:rsidR="001658FF" w:rsidRPr="001658FF">
        <w:rPr>
          <w:rFonts w:ascii="Calibri" w:hAnsi="Calibri"/>
        </w:rPr>
        <w:t xml:space="preserve">flexible </w:t>
      </w:r>
      <w:r w:rsidR="00A35E03">
        <w:rPr>
          <w:rFonts w:ascii="Calibri" w:hAnsi="Calibri"/>
        </w:rPr>
        <w:t xml:space="preserve">between mentor &amp; </w:t>
      </w:r>
      <w:r w:rsidR="001658FF" w:rsidRPr="001658FF">
        <w:rPr>
          <w:rFonts w:ascii="Calibri" w:hAnsi="Calibri"/>
        </w:rPr>
        <w:t>mentee)</w:t>
      </w:r>
      <w:r w:rsidR="00A35E03">
        <w:rPr>
          <w:rFonts w:ascii="Calibri" w:hAnsi="Calibri"/>
        </w:rPr>
        <w:t xml:space="preserve"> Email |</w:t>
      </w:r>
      <w:r w:rsidR="00A35E03">
        <w:rPr>
          <w:rFonts w:ascii="Calibri" w:hAnsi="Calibri"/>
        </w:rPr>
        <w:tab/>
        <w:t xml:space="preserve"> Telephone | </w:t>
      </w:r>
      <w:r w:rsidR="001658FF" w:rsidRPr="001658FF">
        <w:rPr>
          <w:rFonts w:ascii="Calibri" w:hAnsi="Calibri"/>
        </w:rPr>
        <w:t xml:space="preserve">Face-to-face </w:t>
      </w:r>
      <w:r w:rsidR="00A35E03">
        <w:rPr>
          <w:rFonts w:ascii="Calibri" w:hAnsi="Calibri"/>
        </w:rPr>
        <w:t xml:space="preserve">| </w:t>
      </w:r>
      <w:r w:rsidR="006B69F2" w:rsidRPr="00795E50">
        <w:rPr>
          <w:rFonts w:ascii="Calibri" w:hAnsi="Calibri"/>
        </w:rPr>
        <w:t xml:space="preserve">Online </w:t>
      </w:r>
      <w:r w:rsidR="00051DFB" w:rsidRPr="00795E50">
        <w:rPr>
          <w:rFonts w:ascii="Calibri" w:hAnsi="Calibri"/>
        </w:rPr>
        <w:t xml:space="preserve">chat </w:t>
      </w:r>
      <w:r w:rsidR="00A35E03">
        <w:rPr>
          <w:rFonts w:ascii="Calibri" w:hAnsi="Calibri"/>
        </w:rPr>
        <w:t xml:space="preserve">| </w:t>
      </w:r>
      <w:r w:rsidR="001658FF" w:rsidRPr="00795E50">
        <w:rPr>
          <w:rFonts w:ascii="Calibri" w:hAnsi="Calibri"/>
        </w:rPr>
        <w:t>Social Media</w:t>
      </w:r>
      <w:r w:rsidR="00BF03F5">
        <w:rPr>
          <w:rFonts w:ascii="Calibri" w:hAnsi="Calibri"/>
        </w:rPr>
        <w:t xml:space="preserve"> </w:t>
      </w:r>
      <w:r w:rsidR="00A35E03">
        <w:rPr>
          <w:rFonts w:ascii="Calibri" w:hAnsi="Calibri"/>
        </w:rPr>
        <w:t>|</w:t>
      </w:r>
      <w:r w:rsidR="00051DFB" w:rsidRPr="00795E50">
        <w:rPr>
          <w:rFonts w:ascii="Calibri" w:hAnsi="Calibri"/>
        </w:rPr>
        <w:t xml:space="preserve">   </w:t>
      </w:r>
    </w:p>
    <w:p w14:paraId="652517A3" w14:textId="77777777" w:rsidR="00A57A6F" w:rsidRDefault="00A57A6F" w:rsidP="00B87B40">
      <w:pPr>
        <w:rPr>
          <w:rFonts w:ascii="Calibri" w:hAnsi="Calibri"/>
        </w:rPr>
      </w:pPr>
    </w:p>
    <w:p w14:paraId="5B08BEFA" w14:textId="77777777" w:rsidR="00795E50" w:rsidRPr="00205E02" w:rsidRDefault="00AC637F" w:rsidP="00B87B40">
      <w:pPr>
        <w:rPr>
          <w:rFonts w:ascii="Calibri" w:hAnsi="Calibri"/>
          <w:b/>
        </w:rPr>
      </w:pPr>
      <w:r w:rsidRPr="00205E02">
        <w:rPr>
          <w:rFonts w:ascii="Calibri" w:hAnsi="Calibri"/>
          <w:b/>
        </w:rPr>
        <w:t xml:space="preserve">Which day is best for </w:t>
      </w:r>
      <w:r w:rsidR="00205E02" w:rsidRPr="00205E02">
        <w:rPr>
          <w:rFonts w:ascii="Calibri" w:hAnsi="Calibri"/>
          <w:b/>
        </w:rPr>
        <w:t xml:space="preserve">your </w:t>
      </w:r>
      <w:r w:rsidRPr="00205E02">
        <w:rPr>
          <w:rFonts w:ascii="Calibri" w:hAnsi="Calibri"/>
          <w:b/>
        </w:rPr>
        <w:t>mentee to contact you?</w:t>
      </w:r>
      <w:r w:rsidR="00051DFB" w:rsidRPr="00205E02">
        <w:rPr>
          <w:rFonts w:ascii="Calibri" w:hAnsi="Calibri"/>
          <w:b/>
        </w:rPr>
        <w:t xml:space="preserve">   </w:t>
      </w:r>
    </w:p>
    <w:p w14:paraId="799352D6" w14:textId="77777777" w:rsidR="00B87B40" w:rsidRPr="001658FF" w:rsidRDefault="00051DFB" w:rsidP="00B87B40">
      <w:pPr>
        <w:rPr>
          <w:rFonts w:ascii="Calibri" w:hAnsi="Calibri"/>
        </w:rPr>
      </w:pPr>
      <w:r w:rsidRPr="00795E50">
        <w:rPr>
          <w:rFonts w:ascii="Calibri" w:hAnsi="Calibri"/>
        </w:rPr>
        <w:t xml:space="preserve">                            </w:t>
      </w:r>
      <w:bookmarkEnd w:id="1"/>
      <w:bookmarkEnd w:id="2"/>
    </w:p>
    <w:p w14:paraId="23DDC9AA" w14:textId="77777777" w:rsidR="00051DFB" w:rsidRPr="00795E50" w:rsidRDefault="00D00BC2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>A</w:t>
      </w:r>
      <w:r w:rsidR="00051DFB" w:rsidRPr="00795E50">
        <w:rPr>
          <w:rFonts w:ascii="Calibri" w:hAnsi="Calibri"/>
          <w:b/>
        </w:rPr>
        <w:t xml:space="preserve">part from your experience, </w:t>
      </w:r>
      <w:r w:rsidR="002B6210" w:rsidRPr="002B6210">
        <w:rPr>
          <w:rFonts w:ascii="Calibri" w:hAnsi="Calibri"/>
          <w:b/>
        </w:rPr>
        <w:t>mark</w:t>
      </w:r>
      <w:r w:rsidR="002B6210">
        <w:rPr>
          <w:rFonts w:ascii="Calibri" w:hAnsi="Calibri"/>
          <w:b/>
        </w:rPr>
        <w:t xml:space="preserve"> a cross (x) as many </w:t>
      </w:r>
      <w:r w:rsidR="001658FF" w:rsidRPr="00795E50">
        <w:rPr>
          <w:rFonts w:ascii="Calibri" w:hAnsi="Calibri"/>
          <w:b/>
        </w:rPr>
        <w:t>areas</w:t>
      </w:r>
      <w:r w:rsidR="00051DFB" w:rsidRPr="00795E50">
        <w:rPr>
          <w:rFonts w:ascii="Calibri" w:hAnsi="Calibri"/>
          <w:b/>
        </w:rPr>
        <w:t xml:space="preserve"> </w:t>
      </w:r>
      <w:r w:rsidR="001658FF" w:rsidRPr="00795E50">
        <w:rPr>
          <w:rFonts w:ascii="Calibri" w:hAnsi="Calibri"/>
          <w:b/>
        </w:rPr>
        <w:t xml:space="preserve">you can support </w:t>
      </w:r>
      <w:r w:rsidR="00051DFB" w:rsidRPr="00795E50">
        <w:rPr>
          <w:rFonts w:ascii="Calibri" w:hAnsi="Calibri"/>
          <w:b/>
        </w:rPr>
        <w:t>our</w:t>
      </w:r>
      <w:r w:rsidRPr="00795E50">
        <w:rPr>
          <w:rFonts w:ascii="Calibri" w:hAnsi="Calibri"/>
          <w:b/>
        </w:rPr>
        <w:t xml:space="preserve"> student</w:t>
      </w:r>
      <w:r w:rsidR="001658FF" w:rsidRPr="00795E50">
        <w:rPr>
          <w:rFonts w:ascii="Calibri" w:hAnsi="Calibri"/>
          <w:b/>
        </w:rPr>
        <w:t>:</w:t>
      </w:r>
    </w:p>
    <w:p w14:paraId="0E8E4438" w14:textId="77777777" w:rsidR="001658FF" w:rsidRPr="00795E50" w:rsidRDefault="001658FF" w:rsidP="00B87B40">
      <w:pPr>
        <w:rPr>
          <w:rFonts w:ascii="Calibri" w:hAnsi="Calibri"/>
          <w:b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6"/>
        <w:gridCol w:w="948"/>
      </w:tblGrid>
      <w:tr w:rsidR="00B87B40" w:rsidRPr="00795E50" w14:paraId="05324771" w14:textId="77777777" w:rsidTr="00795E50">
        <w:trPr>
          <w:trHeight w:val="226"/>
        </w:trPr>
        <w:tc>
          <w:tcPr>
            <w:tcW w:w="6746" w:type="dxa"/>
            <w:shd w:val="clear" w:color="auto" w:fill="DDD9C3"/>
          </w:tcPr>
          <w:p w14:paraId="02DBDA6F" w14:textId="77777777" w:rsidR="00B87B40" w:rsidRPr="00795E50" w:rsidRDefault="00D00BC2" w:rsidP="00D00BC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Identifying their</w:t>
            </w:r>
            <w:r w:rsidRPr="00D00BC2">
              <w:rPr>
                <w:rFonts w:ascii="Calibri" w:eastAsia="Times New Roman" w:hAnsi="Calibri"/>
              </w:rPr>
              <w:t xml:space="preserve"> skills</w:t>
            </w:r>
            <w:r>
              <w:rPr>
                <w:rFonts w:ascii="Calibri" w:eastAsia="Times New Roman" w:hAnsi="Calibri"/>
              </w:rPr>
              <w:t xml:space="preserve"> and abilities</w:t>
            </w:r>
          </w:p>
        </w:tc>
        <w:tc>
          <w:tcPr>
            <w:tcW w:w="948" w:type="dxa"/>
            <w:shd w:val="clear" w:color="auto" w:fill="auto"/>
          </w:tcPr>
          <w:p w14:paraId="47578FBE" w14:textId="77777777" w:rsidR="00B87B40" w:rsidRPr="00795E50" w:rsidRDefault="00B87B40" w:rsidP="00B87B40">
            <w:pPr>
              <w:rPr>
                <w:rFonts w:ascii="Calibri" w:eastAsia="Times New Roman" w:hAnsi="Calibri"/>
                <w:b/>
              </w:rPr>
            </w:pPr>
          </w:p>
        </w:tc>
      </w:tr>
      <w:tr w:rsidR="00B87B40" w:rsidRPr="00795E50" w14:paraId="2B97D1AF" w14:textId="77777777" w:rsidTr="00795E50">
        <w:trPr>
          <w:trHeight w:val="238"/>
        </w:trPr>
        <w:tc>
          <w:tcPr>
            <w:tcW w:w="6746" w:type="dxa"/>
            <w:shd w:val="clear" w:color="auto" w:fill="DDD9C3"/>
          </w:tcPr>
          <w:p w14:paraId="74EB753E" w14:textId="77777777" w:rsidR="00B87B40" w:rsidRPr="00795E50" w:rsidRDefault="00D00BC2" w:rsidP="00D00BC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Planning</w:t>
            </w:r>
            <w:r w:rsidRPr="00D00BC2">
              <w:rPr>
                <w:rFonts w:ascii="Calibri" w:eastAsia="Times New Roman" w:hAnsi="Calibri"/>
              </w:rPr>
              <w:t xml:space="preserve"> routes</w:t>
            </w:r>
            <w:r>
              <w:rPr>
                <w:rFonts w:ascii="Calibri" w:eastAsia="Times New Roman" w:hAnsi="Calibri"/>
              </w:rPr>
              <w:t xml:space="preserve"> to pursue their passion/s </w:t>
            </w:r>
          </w:p>
        </w:tc>
        <w:tc>
          <w:tcPr>
            <w:tcW w:w="948" w:type="dxa"/>
            <w:shd w:val="clear" w:color="auto" w:fill="auto"/>
          </w:tcPr>
          <w:p w14:paraId="07FDB866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  <w:tr w:rsidR="00B87B40" w:rsidRPr="00795E50" w14:paraId="5CF2BAA0" w14:textId="77777777" w:rsidTr="00795E50">
        <w:trPr>
          <w:trHeight w:val="226"/>
        </w:trPr>
        <w:tc>
          <w:tcPr>
            <w:tcW w:w="6746" w:type="dxa"/>
            <w:shd w:val="clear" w:color="auto" w:fill="DDD9C3"/>
          </w:tcPr>
          <w:p w14:paraId="7A53FBFD" w14:textId="77777777" w:rsidR="00B87B40" w:rsidRPr="00795E50" w:rsidRDefault="00D00BC2" w:rsidP="00D00BC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Building a portfolio to promote their work</w:t>
            </w:r>
          </w:p>
        </w:tc>
        <w:tc>
          <w:tcPr>
            <w:tcW w:w="948" w:type="dxa"/>
            <w:shd w:val="clear" w:color="auto" w:fill="auto"/>
          </w:tcPr>
          <w:p w14:paraId="02F71BD0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  <w:tr w:rsidR="00B87B40" w:rsidRPr="00795E50" w14:paraId="56A78C28" w14:textId="77777777" w:rsidTr="00795E50">
        <w:trPr>
          <w:trHeight w:val="226"/>
        </w:trPr>
        <w:tc>
          <w:tcPr>
            <w:tcW w:w="6746" w:type="dxa"/>
            <w:shd w:val="clear" w:color="auto" w:fill="DDD9C3"/>
          </w:tcPr>
          <w:p w14:paraId="66EE7194" w14:textId="77777777" w:rsidR="00B87B40" w:rsidRPr="00795E50" w:rsidRDefault="00D00BC2" w:rsidP="00B87B40">
            <w:pPr>
              <w:rPr>
                <w:rFonts w:ascii="Calibri" w:eastAsia="Times New Roman" w:hAnsi="Calibri"/>
              </w:rPr>
            </w:pPr>
            <w:r w:rsidRPr="00795E50">
              <w:rPr>
                <w:rFonts w:ascii="Calibri" w:eastAsia="Times New Roman" w:hAnsi="Calibri"/>
              </w:rPr>
              <w:t xml:space="preserve">Increasing </w:t>
            </w:r>
            <w:r>
              <w:rPr>
                <w:rFonts w:ascii="Calibri" w:eastAsia="Times New Roman" w:hAnsi="Calibri"/>
              </w:rPr>
              <w:t>self-confidence in</w:t>
            </w:r>
            <w:r w:rsidRPr="00D00BC2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job-hunting</w:t>
            </w:r>
          </w:p>
        </w:tc>
        <w:tc>
          <w:tcPr>
            <w:tcW w:w="948" w:type="dxa"/>
            <w:shd w:val="clear" w:color="auto" w:fill="auto"/>
          </w:tcPr>
          <w:p w14:paraId="6488295C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  <w:tr w:rsidR="00B87B40" w:rsidRPr="00795E50" w14:paraId="08A08788" w14:textId="77777777" w:rsidTr="00795E50">
        <w:trPr>
          <w:trHeight w:val="226"/>
        </w:trPr>
        <w:tc>
          <w:tcPr>
            <w:tcW w:w="6746" w:type="dxa"/>
            <w:shd w:val="clear" w:color="auto" w:fill="DDD9C3"/>
          </w:tcPr>
          <w:p w14:paraId="74B8BD49" w14:textId="77777777" w:rsidR="00B87B40" w:rsidRPr="00795E50" w:rsidRDefault="00D00BC2" w:rsidP="00D00BC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Understanding industry specific r</w:t>
            </w:r>
            <w:r w:rsidRPr="00D00BC2">
              <w:rPr>
                <w:rFonts w:ascii="Calibri" w:eastAsia="Times New Roman" w:hAnsi="Calibri"/>
              </w:rPr>
              <w:t>equirements</w:t>
            </w:r>
          </w:p>
        </w:tc>
        <w:tc>
          <w:tcPr>
            <w:tcW w:w="948" w:type="dxa"/>
            <w:shd w:val="clear" w:color="auto" w:fill="auto"/>
          </w:tcPr>
          <w:p w14:paraId="6E4282CB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  <w:tr w:rsidR="00B87B40" w:rsidRPr="00795E50" w14:paraId="617E88E9" w14:textId="77777777" w:rsidTr="00795E50">
        <w:trPr>
          <w:trHeight w:val="226"/>
        </w:trPr>
        <w:tc>
          <w:tcPr>
            <w:tcW w:w="6746" w:type="dxa"/>
            <w:shd w:val="clear" w:color="auto" w:fill="DDD9C3"/>
          </w:tcPr>
          <w:p w14:paraId="117C2189" w14:textId="77777777" w:rsidR="00B87B40" w:rsidRPr="00795E50" w:rsidRDefault="00D44BF2" w:rsidP="00D44BF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*</w:t>
            </w:r>
            <w:r w:rsidR="00D00BC2" w:rsidRPr="00D00BC2">
              <w:rPr>
                <w:rFonts w:ascii="Calibri" w:eastAsia="Times New Roman" w:hAnsi="Calibri"/>
              </w:rPr>
              <w:t>Writing CVs</w:t>
            </w:r>
            <w:r w:rsidR="00D00BC2"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14:paraId="621F2FED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  <w:tr w:rsidR="00B87B40" w:rsidRPr="00795E50" w14:paraId="7B15312B" w14:textId="77777777" w:rsidTr="00795E50">
        <w:trPr>
          <w:trHeight w:val="238"/>
        </w:trPr>
        <w:tc>
          <w:tcPr>
            <w:tcW w:w="6746" w:type="dxa"/>
            <w:shd w:val="clear" w:color="auto" w:fill="DDD9C3"/>
          </w:tcPr>
          <w:p w14:paraId="4E574F79" w14:textId="77777777" w:rsidR="00B87B40" w:rsidRPr="00795E50" w:rsidRDefault="00D44BF2" w:rsidP="00D44BF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*</w:t>
            </w:r>
            <w:r w:rsidR="00D00BC2">
              <w:rPr>
                <w:rFonts w:ascii="Calibri" w:eastAsia="Times New Roman" w:hAnsi="Calibri"/>
              </w:rPr>
              <w:t>Preparing for i</w:t>
            </w:r>
            <w:r w:rsidR="00D00BC2" w:rsidRPr="00D00BC2">
              <w:rPr>
                <w:rFonts w:ascii="Calibri" w:eastAsia="Times New Roman" w:hAnsi="Calibri"/>
              </w:rPr>
              <w:t>nterviews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14:paraId="0690C654" w14:textId="77777777" w:rsidR="00B87B40" w:rsidRPr="00795E50" w:rsidRDefault="00B87B40" w:rsidP="00B87B40">
            <w:pPr>
              <w:rPr>
                <w:rFonts w:ascii="Calibri" w:eastAsia="Times New Roman" w:hAnsi="Calibri"/>
              </w:rPr>
            </w:pPr>
          </w:p>
        </w:tc>
      </w:tr>
    </w:tbl>
    <w:p w14:paraId="770C48B6" w14:textId="77777777" w:rsidR="00D44BF2" w:rsidRDefault="00ED4F58" w:rsidP="00ED4F58">
      <w:pPr>
        <w:rPr>
          <w:rFonts w:ascii="Calibri" w:eastAsia="Times New Roman" w:hAnsi="Calibri"/>
        </w:rPr>
      </w:pPr>
      <w:r>
        <w:rPr>
          <w:rFonts w:ascii="Calibri" w:hAnsi="Calibri"/>
          <w:color w:val="1F497D"/>
          <w:sz w:val="23"/>
          <w:szCs w:val="23"/>
        </w:rPr>
        <w:t xml:space="preserve">           </w:t>
      </w:r>
      <w:r w:rsidR="00D44BF2">
        <w:rPr>
          <w:rFonts w:ascii="Calibri" w:hAnsi="Calibri"/>
          <w:color w:val="1F497D"/>
          <w:sz w:val="23"/>
          <w:szCs w:val="23"/>
        </w:rPr>
        <w:t>*</w:t>
      </w:r>
      <w:r w:rsidR="00D44BF2" w:rsidRPr="00D44BF2">
        <w:rPr>
          <w:rFonts w:ascii="Calibri" w:eastAsia="Times New Roman" w:hAnsi="Calibri"/>
        </w:rPr>
        <w:t xml:space="preserve"> </w:t>
      </w:r>
      <w:r w:rsidR="00D44BF2">
        <w:rPr>
          <w:rFonts w:ascii="Calibri" w:eastAsia="Times New Roman" w:hAnsi="Calibri"/>
        </w:rPr>
        <w:t xml:space="preserve">Note: You can refer your mentee to Careers &amp; Employability </w:t>
      </w:r>
      <w:r>
        <w:rPr>
          <w:rFonts w:ascii="Calibri" w:eastAsia="Times New Roman" w:hAnsi="Calibri"/>
        </w:rPr>
        <w:t>if you wish</w:t>
      </w:r>
      <w:r w:rsidR="00D44BF2">
        <w:rPr>
          <w:rFonts w:ascii="Calibri" w:eastAsia="Times New Roman" w:hAnsi="Calibri"/>
        </w:rPr>
        <w:t xml:space="preserve"> </w:t>
      </w:r>
    </w:p>
    <w:p w14:paraId="2D4E6554" w14:textId="77777777" w:rsidR="00D44BF2" w:rsidRDefault="00D44BF2" w:rsidP="00D44BF2">
      <w:pPr>
        <w:ind w:left="720"/>
        <w:rPr>
          <w:rFonts w:ascii="Calibri" w:hAnsi="Calibri"/>
          <w:color w:val="1F497D"/>
          <w:sz w:val="23"/>
          <w:szCs w:val="23"/>
        </w:rPr>
      </w:pPr>
    </w:p>
    <w:p w14:paraId="3392210E" w14:textId="77777777" w:rsidR="00B87B40" w:rsidRPr="00795E50" w:rsidRDefault="002E738F" w:rsidP="00B87B40">
      <w:pPr>
        <w:rPr>
          <w:rFonts w:ascii="Calibri" w:hAnsi="Calibri"/>
          <w:b/>
        </w:rPr>
      </w:pPr>
      <w:r>
        <w:rPr>
          <w:rFonts w:ascii="Calibri" w:hAnsi="Calibri"/>
          <w:b/>
        </w:rPr>
        <w:t>List</w:t>
      </w:r>
      <w:r w:rsidR="001658FF" w:rsidRPr="00795E50">
        <w:rPr>
          <w:rFonts w:ascii="Calibri" w:hAnsi="Calibri"/>
          <w:b/>
        </w:rPr>
        <w:t xml:space="preserve"> other ar</w:t>
      </w:r>
      <w:r>
        <w:rPr>
          <w:rFonts w:ascii="Calibri" w:hAnsi="Calibri"/>
          <w:b/>
        </w:rPr>
        <w:t xml:space="preserve">eas </w:t>
      </w:r>
      <w:r w:rsidR="00B87B40" w:rsidRPr="00795E50">
        <w:rPr>
          <w:rFonts w:ascii="Calibri" w:hAnsi="Calibri"/>
          <w:b/>
        </w:rPr>
        <w:t xml:space="preserve">you </w:t>
      </w:r>
      <w:r w:rsidR="001658FF" w:rsidRPr="00795E50">
        <w:rPr>
          <w:rFonts w:ascii="Calibri" w:hAnsi="Calibri"/>
          <w:b/>
        </w:rPr>
        <w:t xml:space="preserve">feel </w:t>
      </w:r>
      <w:r w:rsidR="00B87B40" w:rsidRPr="00795E50">
        <w:rPr>
          <w:rFonts w:ascii="Calibri" w:hAnsi="Calibri"/>
          <w:b/>
        </w:rPr>
        <w:t xml:space="preserve">you could </w:t>
      </w:r>
      <w:r w:rsidR="001658FF" w:rsidRPr="00795E50">
        <w:rPr>
          <w:rFonts w:ascii="Calibri" w:hAnsi="Calibri"/>
          <w:b/>
        </w:rPr>
        <w:t>provide support for our student-mentee</w:t>
      </w:r>
      <w:r w:rsidR="00D44BF2">
        <w:rPr>
          <w:rFonts w:ascii="Calibri" w:hAnsi="Calibri"/>
          <w:b/>
        </w:rPr>
        <w:t xml:space="preserve"> (e.g. technical skills like editing, designing, etc.)</w:t>
      </w:r>
      <w:r w:rsidR="00B87B40" w:rsidRPr="00795E50">
        <w:rPr>
          <w:rFonts w:ascii="Calibri" w:hAnsi="Calibri"/>
          <w:b/>
        </w:rPr>
        <w:t>?</w:t>
      </w:r>
    </w:p>
    <w:p w14:paraId="080AF240" w14:textId="77777777" w:rsidR="00B87B40" w:rsidRDefault="00B87B40" w:rsidP="00B87B40">
      <w:pPr>
        <w:rPr>
          <w:rFonts w:ascii="Calibri" w:hAnsi="Calibri"/>
        </w:rPr>
      </w:pPr>
    </w:p>
    <w:p w14:paraId="26FC44C3" w14:textId="77777777" w:rsidR="00A57A6F" w:rsidRDefault="00A57A6F" w:rsidP="00B87B40">
      <w:pPr>
        <w:rPr>
          <w:rFonts w:ascii="Calibri" w:hAnsi="Calibri"/>
        </w:rPr>
      </w:pPr>
    </w:p>
    <w:p w14:paraId="36E6B991" w14:textId="77777777" w:rsidR="00D44BF2" w:rsidRPr="00795E50" w:rsidRDefault="00D44BF2" w:rsidP="00B87B40">
      <w:pPr>
        <w:rPr>
          <w:rFonts w:ascii="Calibri" w:hAnsi="Calibri"/>
        </w:rPr>
      </w:pPr>
    </w:p>
    <w:p w14:paraId="4C69C984" w14:textId="77777777" w:rsidR="00B87B40" w:rsidRDefault="00014E18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>Propo</w:t>
      </w:r>
      <w:r w:rsidR="002B6210">
        <w:rPr>
          <w:rFonts w:ascii="Calibri" w:hAnsi="Calibri"/>
          <w:b/>
        </w:rPr>
        <w:t>sed mentor</w:t>
      </w:r>
      <w:r w:rsidR="003D2465">
        <w:rPr>
          <w:rFonts w:ascii="Calibri" w:hAnsi="Calibri"/>
          <w:b/>
        </w:rPr>
        <w:t>’s</w:t>
      </w:r>
      <w:r w:rsidR="002B6210">
        <w:rPr>
          <w:rFonts w:ascii="Calibri" w:hAnsi="Calibri"/>
          <w:b/>
        </w:rPr>
        <w:t xml:space="preserve"> signature:</w:t>
      </w:r>
      <w:r w:rsidR="002B6210">
        <w:rPr>
          <w:rFonts w:ascii="Calibri" w:hAnsi="Calibri"/>
          <w:b/>
        </w:rPr>
        <w:tab/>
      </w:r>
      <w:r w:rsidR="002B6210">
        <w:rPr>
          <w:rFonts w:ascii="Calibri" w:hAnsi="Calibri"/>
          <w:b/>
        </w:rPr>
        <w:tab/>
      </w:r>
      <w:r w:rsidR="002B6210">
        <w:rPr>
          <w:rFonts w:ascii="Calibri" w:hAnsi="Calibri"/>
          <w:b/>
        </w:rPr>
        <w:tab/>
      </w:r>
      <w:r w:rsidR="002B6210">
        <w:rPr>
          <w:rFonts w:ascii="Calibri" w:hAnsi="Calibri"/>
          <w:b/>
        </w:rPr>
        <w:tab/>
      </w:r>
      <w:r w:rsidR="002B6210">
        <w:rPr>
          <w:rFonts w:ascii="Calibri" w:hAnsi="Calibri"/>
          <w:b/>
        </w:rPr>
        <w:tab/>
      </w:r>
      <w:r w:rsidR="002B6210">
        <w:rPr>
          <w:rFonts w:ascii="Calibri" w:hAnsi="Calibri"/>
          <w:b/>
        </w:rPr>
        <w:tab/>
        <w:t>Date</w:t>
      </w:r>
      <w:r w:rsidR="00D7671A">
        <w:rPr>
          <w:rFonts w:ascii="Calibri" w:hAnsi="Calibri"/>
          <w:b/>
        </w:rPr>
        <w:t>:</w:t>
      </w:r>
    </w:p>
    <w:p w14:paraId="11649EA1" w14:textId="77777777" w:rsidR="003D2465" w:rsidRPr="002B6210" w:rsidRDefault="003D2465" w:rsidP="00B87B40">
      <w:pPr>
        <w:rPr>
          <w:rFonts w:ascii="Calibri" w:hAnsi="Calibri"/>
          <w:b/>
        </w:rPr>
      </w:pPr>
    </w:p>
    <w:p w14:paraId="5C263983" w14:textId="77777777" w:rsidR="002E738F" w:rsidRDefault="002E738F" w:rsidP="00B87B40">
      <w:pPr>
        <w:rPr>
          <w:rFonts w:ascii="Calibri" w:hAnsi="Calibri"/>
          <w:b/>
          <w:color w:val="632423"/>
          <w:sz w:val="28"/>
          <w:szCs w:val="28"/>
        </w:rPr>
      </w:pPr>
    </w:p>
    <w:p w14:paraId="41794B2E" w14:textId="77777777" w:rsidR="00A57A6F" w:rsidRPr="008B667C" w:rsidRDefault="00A57A6F" w:rsidP="00B87B40">
      <w:pPr>
        <w:rPr>
          <w:rFonts w:ascii="Calibri" w:hAnsi="Calibri"/>
          <w:color w:val="632423"/>
          <w:sz w:val="28"/>
          <w:szCs w:val="28"/>
        </w:rPr>
      </w:pPr>
      <w:r w:rsidRPr="008B667C">
        <w:rPr>
          <w:rFonts w:ascii="Calibri" w:hAnsi="Calibri"/>
        </w:rPr>
        <w:lastRenderedPageBreak/>
        <w:t xml:space="preserve">On completion of this form please email: </w:t>
      </w:r>
      <w:hyperlink r:id="rId10" w:history="1">
        <w:r w:rsidRPr="008B667C">
          <w:rPr>
            <w:rStyle w:val="Hyperlink"/>
            <w:rFonts w:ascii="Calibri" w:hAnsi="Calibri"/>
          </w:rPr>
          <w:t>hmccarron@lincoln.ac.uk</w:t>
        </w:r>
      </w:hyperlink>
      <w:r w:rsidRPr="008B667C">
        <w:rPr>
          <w:rFonts w:ascii="Calibri" w:hAnsi="Calibri"/>
        </w:rPr>
        <w:t xml:space="preserve"> &amp; </w:t>
      </w:r>
      <w:hyperlink r:id="rId11" w:history="1">
        <w:r w:rsidRPr="008B667C">
          <w:rPr>
            <w:rStyle w:val="Hyperlink"/>
            <w:rFonts w:ascii="Calibri" w:hAnsi="Calibri"/>
          </w:rPr>
          <w:t>rawright@lincoln.ac.uk</w:t>
        </w:r>
      </w:hyperlink>
    </w:p>
    <w:p w14:paraId="6545EF76" w14:textId="77777777" w:rsidR="00A57A6F" w:rsidRDefault="00A57A6F" w:rsidP="00B87B40">
      <w:pPr>
        <w:rPr>
          <w:rFonts w:ascii="Calibri" w:hAnsi="Calibri"/>
          <w:b/>
          <w:color w:val="632423"/>
          <w:sz w:val="28"/>
          <w:szCs w:val="28"/>
        </w:rPr>
      </w:pPr>
    </w:p>
    <w:p w14:paraId="47007435" w14:textId="77777777" w:rsidR="00A57A6F" w:rsidRDefault="00A57A6F" w:rsidP="00B87B40">
      <w:pPr>
        <w:rPr>
          <w:rFonts w:ascii="Calibri" w:hAnsi="Calibri"/>
          <w:b/>
          <w:color w:val="632423"/>
          <w:sz w:val="28"/>
          <w:szCs w:val="28"/>
        </w:rPr>
      </w:pPr>
    </w:p>
    <w:p w14:paraId="7776F622" w14:textId="77777777" w:rsidR="00014E18" w:rsidRPr="00795E50" w:rsidRDefault="00A57A6F" w:rsidP="00B87B40">
      <w:pPr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color w:val="632423"/>
          <w:sz w:val="28"/>
          <w:szCs w:val="28"/>
        </w:rPr>
        <w:t>This section is voluntary</w:t>
      </w:r>
      <w:r>
        <w:rPr>
          <w:rFonts w:ascii="Calibri" w:hAnsi="Calibri"/>
          <w:b/>
          <w:color w:val="632423"/>
          <w:sz w:val="28"/>
          <w:szCs w:val="28"/>
        </w:rPr>
        <w:tab/>
        <w:t xml:space="preserve">    </w:t>
      </w:r>
      <w:r w:rsidR="00014E18" w:rsidRPr="00795E50">
        <w:rPr>
          <w:rFonts w:ascii="Calibri" w:hAnsi="Calibri"/>
          <w:b/>
          <w:color w:val="632423"/>
          <w:sz w:val="28"/>
          <w:szCs w:val="28"/>
        </w:rPr>
        <w:t xml:space="preserve">| </w:t>
      </w:r>
      <w:r w:rsidR="00BF03F5">
        <w:rPr>
          <w:rFonts w:ascii="Calibri" w:hAnsi="Calibri"/>
          <w:b/>
          <w:color w:val="632423"/>
          <w:sz w:val="28"/>
          <w:szCs w:val="28"/>
        </w:rPr>
        <w:t xml:space="preserve">   </w:t>
      </w:r>
      <w:r w:rsidR="00014E18" w:rsidRPr="00795E50">
        <w:rPr>
          <w:rFonts w:ascii="Calibri" w:hAnsi="Calibri"/>
          <w:b/>
          <w:color w:val="632423"/>
          <w:sz w:val="28"/>
          <w:szCs w:val="28"/>
        </w:rPr>
        <w:t>Please share</w:t>
      </w:r>
      <w:r>
        <w:rPr>
          <w:rFonts w:ascii="Calibri" w:hAnsi="Calibri"/>
          <w:b/>
          <w:color w:val="632423"/>
          <w:sz w:val="28"/>
          <w:szCs w:val="28"/>
        </w:rPr>
        <w:t xml:space="preserve"> with us if you wish   </w:t>
      </w:r>
      <w:r w:rsidR="00014E18" w:rsidRPr="00795E50">
        <w:rPr>
          <w:rFonts w:ascii="Calibri" w:hAnsi="Calibri"/>
          <w:b/>
          <w:color w:val="632423"/>
          <w:sz w:val="28"/>
          <w:szCs w:val="28"/>
        </w:rPr>
        <w:t>|    Thank you</w:t>
      </w:r>
    </w:p>
    <w:p w14:paraId="29CD713C" w14:textId="77777777" w:rsidR="00014E18" w:rsidRPr="00795E50" w:rsidRDefault="00014E18" w:rsidP="00B87B40">
      <w:pPr>
        <w:rPr>
          <w:rFonts w:ascii="Calibri" w:hAnsi="Calibri"/>
          <w:b/>
        </w:rPr>
      </w:pPr>
    </w:p>
    <w:p w14:paraId="497DE071" w14:textId="77777777" w:rsidR="00014E18" w:rsidRPr="00795E50" w:rsidRDefault="00014E18" w:rsidP="00B87B40">
      <w:pPr>
        <w:rPr>
          <w:rFonts w:ascii="Calibri" w:hAnsi="Calibri"/>
          <w:b/>
        </w:rPr>
      </w:pPr>
    </w:p>
    <w:p w14:paraId="7D181A20" w14:textId="77777777" w:rsidR="00014E18" w:rsidRPr="00795E50" w:rsidRDefault="00014E18" w:rsidP="00B87B40">
      <w:pPr>
        <w:rPr>
          <w:rFonts w:ascii="Calibri" w:hAnsi="Calibri"/>
          <w:b/>
        </w:rPr>
      </w:pPr>
    </w:p>
    <w:p w14:paraId="20AF3DFB" w14:textId="77777777" w:rsidR="00014E18" w:rsidRPr="00795E50" w:rsidRDefault="00014E18" w:rsidP="00B87B40">
      <w:pPr>
        <w:rPr>
          <w:rFonts w:ascii="Calibri" w:hAnsi="Calibri"/>
          <w:b/>
        </w:rPr>
      </w:pPr>
    </w:p>
    <w:p w14:paraId="7DE97F80" w14:textId="77777777" w:rsidR="00014E18" w:rsidRPr="00795E50" w:rsidRDefault="00014E18" w:rsidP="00B87B40">
      <w:pPr>
        <w:rPr>
          <w:rFonts w:ascii="Calibri" w:hAnsi="Calibri"/>
          <w:b/>
        </w:rPr>
      </w:pPr>
    </w:p>
    <w:p w14:paraId="01CD4FFC" w14:textId="77777777" w:rsidR="00014E18" w:rsidRDefault="00014E18" w:rsidP="00014E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Confirm if you have </w:t>
      </w:r>
      <w:r w:rsidRPr="00051DFB">
        <w:rPr>
          <w:rFonts w:ascii="Calibri" w:hAnsi="Calibri"/>
          <w:b/>
        </w:rPr>
        <w:t>any prior experience of mentoring/ coaching/ counselling?</w:t>
      </w:r>
    </w:p>
    <w:p w14:paraId="3C821B0A" w14:textId="77777777" w:rsidR="00014E18" w:rsidRDefault="00014E18" w:rsidP="00014E18">
      <w:pPr>
        <w:rPr>
          <w:rFonts w:ascii="Calibri" w:hAnsi="Calibri"/>
          <w:b/>
        </w:rPr>
      </w:pPr>
    </w:p>
    <w:p w14:paraId="665413B8" w14:textId="77777777" w:rsidR="00014E18" w:rsidRDefault="00014E18" w:rsidP="00014E18">
      <w:pPr>
        <w:rPr>
          <w:rFonts w:ascii="Calibri" w:hAnsi="Calibri"/>
          <w:b/>
        </w:rPr>
      </w:pPr>
    </w:p>
    <w:p w14:paraId="42855675" w14:textId="77777777" w:rsidR="00014E18" w:rsidRPr="00051DFB" w:rsidRDefault="00014E18" w:rsidP="00014E18">
      <w:pPr>
        <w:rPr>
          <w:rFonts w:ascii="Calibri" w:hAnsi="Calibri"/>
          <w:b/>
        </w:rPr>
      </w:pPr>
    </w:p>
    <w:p w14:paraId="10528D77" w14:textId="77777777" w:rsidR="00014E18" w:rsidRPr="00795E50" w:rsidRDefault="00014E18" w:rsidP="00B87B40">
      <w:pPr>
        <w:rPr>
          <w:rFonts w:ascii="Calibri" w:hAnsi="Calibri"/>
          <w:b/>
        </w:rPr>
      </w:pPr>
    </w:p>
    <w:p w14:paraId="4A09C23B" w14:textId="77777777" w:rsidR="00014E18" w:rsidRPr="00795E50" w:rsidRDefault="00014E18" w:rsidP="00B87B40">
      <w:pPr>
        <w:rPr>
          <w:rFonts w:ascii="Calibri" w:hAnsi="Calibri"/>
          <w:b/>
        </w:rPr>
      </w:pPr>
    </w:p>
    <w:p w14:paraId="736D2D85" w14:textId="77777777" w:rsidR="00795E50" w:rsidRPr="00795E50" w:rsidRDefault="00795E50" w:rsidP="00B87B40">
      <w:pPr>
        <w:rPr>
          <w:rFonts w:ascii="Calibri" w:hAnsi="Calibri"/>
          <w:b/>
        </w:rPr>
      </w:pPr>
    </w:p>
    <w:p w14:paraId="3E782A39" w14:textId="77777777" w:rsidR="00B87B40" w:rsidRPr="00795E50" w:rsidRDefault="00051DFB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 xml:space="preserve">What do you hope you </w:t>
      </w:r>
      <w:r w:rsidR="00014E18" w:rsidRPr="00795E50">
        <w:rPr>
          <w:rFonts w:ascii="Calibri" w:hAnsi="Calibri"/>
          <w:b/>
        </w:rPr>
        <w:t>will achieve from becoming a</w:t>
      </w:r>
      <w:r w:rsidR="00B87B40" w:rsidRPr="00795E50">
        <w:rPr>
          <w:rFonts w:ascii="Calibri" w:hAnsi="Calibri"/>
          <w:b/>
        </w:rPr>
        <w:t xml:space="preserve"> </w:t>
      </w:r>
      <w:r w:rsidRPr="00795E50">
        <w:rPr>
          <w:rFonts w:ascii="Calibri" w:hAnsi="Calibri"/>
          <w:b/>
        </w:rPr>
        <w:t xml:space="preserve">Media </w:t>
      </w:r>
      <w:r w:rsidR="00B87B40" w:rsidRPr="00795E50">
        <w:rPr>
          <w:rFonts w:ascii="Calibri" w:hAnsi="Calibri"/>
          <w:b/>
        </w:rPr>
        <w:t>Mentor?</w:t>
      </w:r>
    </w:p>
    <w:p w14:paraId="22F89D8F" w14:textId="77777777" w:rsidR="00014E18" w:rsidRPr="00795E50" w:rsidRDefault="00014E18" w:rsidP="00B87B40">
      <w:pPr>
        <w:rPr>
          <w:rFonts w:ascii="Calibri" w:hAnsi="Calibri"/>
          <w:b/>
        </w:rPr>
      </w:pPr>
    </w:p>
    <w:p w14:paraId="36C12A0D" w14:textId="77777777" w:rsidR="00014E18" w:rsidRPr="00795E50" w:rsidRDefault="00014E18" w:rsidP="00B87B40">
      <w:pPr>
        <w:rPr>
          <w:rFonts w:ascii="Calibri" w:hAnsi="Calibri"/>
          <w:b/>
        </w:rPr>
      </w:pPr>
    </w:p>
    <w:p w14:paraId="2B7709EB" w14:textId="77777777" w:rsidR="00014E18" w:rsidRPr="00795E50" w:rsidRDefault="00014E18" w:rsidP="00B87B40">
      <w:pPr>
        <w:rPr>
          <w:rFonts w:ascii="Calibri" w:hAnsi="Calibri"/>
          <w:b/>
        </w:rPr>
      </w:pPr>
    </w:p>
    <w:p w14:paraId="10C44401" w14:textId="77777777" w:rsidR="00B87B40" w:rsidRPr="00795E50" w:rsidRDefault="00B87B40" w:rsidP="00B87B40">
      <w:pPr>
        <w:rPr>
          <w:rFonts w:ascii="Calibri" w:hAnsi="Calibri"/>
          <w:b/>
        </w:rPr>
      </w:pPr>
    </w:p>
    <w:p w14:paraId="5471A6B7" w14:textId="77777777" w:rsidR="00795E50" w:rsidRPr="00795E50" w:rsidRDefault="00795E50" w:rsidP="00B87B40">
      <w:pPr>
        <w:rPr>
          <w:rFonts w:ascii="Calibri" w:hAnsi="Calibri"/>
          <w:b/>
        </w:rPr>
      </w:pPr>
    </w:p>
    <w:p w14:paraId="271597D8" w14:textId="77777777" w:rsidR="00B87B40" w:rsidRPr="00795E50" w:rsidRDefault="00B87B40" w:rsidP="00B87B40">
      <w:pPr>
        <w:rPr>
          <w:rFonts w:ascii="Calibri" w:hAnsi="Calibri"/>
          <w:b/>
        </w:rPr>
      </w:pPr>
    </w:p>
    <w:p w14:paraId="026EF963" w14:textId="77777777" w:rsidR="00B87B40" w:rsidRPr="00795E50" w:rsidRDefault="00B87B40" w:rsidP="00B87B40">
      <w:pPr>
        <w:rPr>
          <w:rFonts w:ascii="Calibri" w:hAnsi="Calibri"/>
          <w:b/>
        </w:rPr>
      </w:pPr>
      <w:r w:rsidRPr="00795E50">
        <w:rPr>
          <w:rFonts w:ascii="Calibri" w:hAnsi="Calibri"/>
          <w:b/>
        </w:rPr>
        <w:t xml:space="preserve">Please provide any further information that you feel may support you </w:t>
      </w:r>
      <w:r w:rsidR="00051DFB" w:rsidRPr="00795E50">
        <w:rPr>
          <w:rFonts w:ascii="Calibri" w:hAnsi="Calibri"/>
          <w:b/>
        </w:rPr>
        <w:t>(</w:t>
      </w:r>
      <w:r w:rsidRPr="00795E50">
        <w:rPr>
          <w:rFonts w:ascii="Calibri" w:hAnsi="Calibri"/>
          <w:b/>
        </w:rPr>
        <w:t>or your proposed mentor</w:t>
      </w:r>
      <w:r w:rsidR="00051DFB" w:rsidRPr="00795E50">
        <w:rPr>
          <w:rFonts w:ascii="Calibri" w:hAnsi="Calibri"/>
          <w:b/>
        </w:rPr>
        <w:t>) in our media mentoring initiative</w:t>
      </w:r>
      <w:r w:rsidRPr="00795E50">
        <w:rPr>
          <w:rFonts w:ascii="Calibri" w:hAnsi="Calibri"/>
          <w:b/>
        </w:rPr>
        <w:t>?</w:t>
      </w:r>
    </w:p>
    <w:p w14:paraId="7661FC1D" w14:textId="77777777" w:rsidR="00B87B40" w:rsidRPr="00795E50" w:rsidRDefault="00B87B40" w:rsidP="00B87B40">
      <w:pPr>
        <w:rPr>
          <w:rFonts w:ascii="Calibri" w:hAnsi="Calibri"/>
        </w:rPr>
      </w:pPr>
    </w:p>
    <w:p w14:paraId="2811EABC" w14:textId="77777777" w:rsidR="00B87B40" w:rsidRPr="00795E50" w:rsidRDefault="00B87B40" w:rsidP="00B87B40">
      <w:pPr>
        <w:rPr>
          <w:rFonts w:ascii="Calibri" w:hAnsi="Calibri"/>
          <w:b/>
        </w:rPr>
      </w:pPr>
    </w:p>
    <w:p w14:paraId="526704FD" w14:textId="77777777" w:rsidR="00B87B40" w:rsidRPr="00795E50" w:rsidRDefault="00B87B40" w:rsidP="00B87B40">
      <w:pPr>
        <w:rPr>
          <w:rFonts w:ascii="Calibri" w:hAnsi="Calibri"/>
          <w:b/>
        </w:rPr>
      </w:pPr>
    </w:p>
    <w:p w14:paraId="55373DD1" w14:textId="77777777" w:rsidR="000413D9" w:rsidRPr="00795E50" w:rsidRDefault="000413D9" w:rsidP="000413D9">
      <w:pPr>
        <w:rPr>
          <w:rFonts w:ascii="Calibri" w:hAnsi="Calibri"/>
          <w:sz w:val="22"/>
          <w:lang w:val="en-GB"/>
        </w:rPr>
      </w:pPr>
    </w:p>
    <w:p w14:paraId="434B67F2" w14:textId="77777777" w:rsidR="00795E50" w:rsidRPr="00795E50" w:rsidRDefault="00795E50" w:rsidP="000413D9">
      <w:pPr>
        <w:rPr>
          <w:rFonts w:ascii="Calibri" w:hAnsi="Calibri"/>
          <w:sz w:val="22"/>
          <w:lang w:val="en-GB"/>
        </w:rPr>
      </w:pPr>
    </w:p>
    <w:p w14:paraId="3EDF93C5" w14:textId="77777777" w:rsidR="00014E18" w:rsidRDefault="00014E18" w:rsidP="000413D9">
      <w:pPr>
        <w:rPr>
          <w:rFonts w:ascii="Calibri" w:hAnsi="Calibri"/>
          <w:sz w:val="22"/>
          <w:lang w:val="en-GB"/>
        </w:rPr>
      </w:pPr>
    </w:p>
    <w:p w14:paraId="2234B2C7" w14:textId="77777777" w:rsidR="00A57A6F" w:rsidRDefault="00A57A6F" w:rsidP="000413D9">
      <w:pPr>
        <w:rPr>
          <w:rFonts w:ascii="Calibri" w:hAnsi="Calibri"/>
          <w:sz w:val="22"/>
          <w:lang w:val="en-GB"/>
        </w:rPr>
      </w:pPr>
    </w:p>
    <w:p w14:paraId="5ABB3756" w14:textId="77777777" w:rsidR="00A57A6F" w:rsidRDefault="00A57A6F" w:rsidP="000413D9">
      <w:pPr>
        <w:rPr>
          <w:rFonts w:ascii="Calibri" w:hAnsi="Calibri"/>
          <w:sz w:val="22"/>
          <w:lang w:val="en-GB"/>
        </w:rPr>
      </w:pPr>
    </w:p>
    <w:p w14:paraId="5B46BD2D" w14:textId="77777777" w:rsidR="00A57A6F" w:rsidRDefault="00A57A6F" w:rsidP="000413D9">
      <w:pPr>
        <w:rPr>
          <w:rFonts w:ascii="Calibri" w:hAnsi="Calibri"/>
          <w:sz w:val="22"/>
          <w:lang w:val="en-GB"/>
        </w:rPr>
      </w:pPr>
    </w:p>
    <w:p w14:paraId="43D44682" w14:textId="77777777" w:rsidR="00A57A6F" w:rsidRPr="00795E50" w:rsidRDefault="00A57A6F" w:rsidP="000413D9">
      <w:pPr>
        <w:rPr>
          <w:rFonts w:ascii="Calibri" w:hAnsi="Calibri"/>
          <w:sz w:val="22"/>
          <w:lang w:val="en-GB"/>
        </w:rPr>
      </w:pPr>
    </w:p>
    <w:p w14:paraId="41A1B6ED" w14:textId="77777777" w:rsidR="00014E18" w:rsidRPr="00795E50" w:rsidRDefault="00014E18" w:rsidP="000413D9">
      <w:pPr>
        <w:pBdr>
          <w:bottom w:val="single" w:sz="12" w:space="1" w:color="auto"/>
        </w:pBdr>
        <w:rPr>
          <w:rFonts w:ascii="Calibri" w:hAnsi="Calibri"/>
          <w:sz w:val="22"/>
          <w:lang w:val="en-GB"/>
        </w:rPr>
      </w:pPr>
    </w:p>
    <w:p w14:paraId="73F389CC" w14:textId="77777777" w:rsidR="00014E18" w:rsidRPr="00795E50" w:rsidRDefault="00014E18" w:rsidP="000413D9">
      <w:pPr>
        <w:rPr>
          <w:rFonts w:ascii="Calibri" w:hAnsi="Calibri"/>
          <w:sz w:val="22"/>
          <w:lang w:val="en-GB"/>
        </w:rPr>
      </w:pPr>
    </w:p>
    <w:p w14:paraId="60FA3FEF" w14:textId="77777777" w:rsidR="00D7671A" w:rsidRDefault="002E738F" w:rsidP="000413D9">
      <w:p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Please </w:t>
      </w:r>
      <w:r w:rsidR="00A57A6F">
        <w:rPr>
          <w:rFonts w:ascii="Calibri" w:hAnsi="Calibri"/>
          <w:sz w:val="22"/>
          <w:lang w:val="en-GB"/>
        </w:rPr>
        <w:t>give us</w:t>
      </w:r>
      <w:r w:rsidR="002B6210">
        <w:rPr>
          <w:rFonts w:ascii="Calibri" w:hAnsi="Calibri"/>
          <w:sz w:val="22"/>
          <w:lang w:val="en-GB"/>
        </w:rPr>
        <w:t xml:space="preserve"> feedback about</w:t>
      </w:r>
      <w:r w:rsidR="00A57A6F">
        <w:rPr>
          <w:rFonts w:ascii="Calibri" w:hAnsi="Calibri"/>
          <w:sz w:val="22"/>
          <w:lang w:val="en-GB"/>
        </w:rPr>
        <w:t xml:space="preserve"> this form because</w:t>
      </w:r>
      <w:r w:rsidR="00795E50" w:rsidRPr="00795E50">
        <w:rPr>
          <w:rFonts w:ascii="Calibri" w:hAnsi="Calibri"/>
          <w:sz w:val="22"/>
          <w:lang w:val="en-GB"/>
        </w:rPr>
        <w:t xml:space="preserve"> we are developing th</w:t>
      </w:r>
      <w:r w:rsidR="002B6210">
        <w:rPr>
          <w:rFonts w:ascii="Calibri" w:hAnsi="Calibri"/>
          <w:sz w:val="22"/>
          <w:lang w:val="en-GB"/>
        </w:rPr>
        <w:t>e School’s mentoring initiative. Thanks.</w:t>
      </w:r>
    </w:p>
    <w:p w14:paraId="7B739228" w14:textId="77777777" w:rsidR="00D7671A" w:rsidRDefault="00D7671A" w:rsidP="000413D9">
      <w:pPr>
        <w:rPr>
          <w:rFonts w:ascii="Calibri" w:hAnsi="Calibri"/>
          <w:sz w:val="22"/>
          <w:lang w:val="en-GB"/>
        </w:rPr>
      </w:pPr>
    </w:p>
    <w:p w14:paraId="1BBAFCAC" w14:textId="77777777" w:rsidR="00795E50" w:rsidRPr="00795E50" w:rsidRDefault="00795E50" w:rsidP="000413D9">
      <w:pPr>
        <w:rPr>
          <w:rFonts w:ascii="Calibri" w:hAnsi="Calibri"/>
          <w:sz w:val="22"/>
          <w:lang w:val="en-GB"/>
        </w:rPr>
      </w:pPr>
      <w:r w:rsidRPr="00795E50">
        <w:rPr>
          <w:rFonts w:ascii="Calibri" w:hAnsi="Calibri"/>
          <w:sz w:val="22"/>
          <w:lang w:val="en-GB"/>
        </w:rPr>
        <w:t xml:space="preserve">Email: </w:t>
      </w:r>
      <w:hyperlink r:id="rId12" w:history="1">
        <w:r w:rsidRPr="00795E50">
          <w:rPr>
            <w:rStyle w:val="Hyperlink"/>
            <w:rFonts w:ascii="Calibri" w:hAnsi="Calibri"/>
            <w:sz w:val="22"/>
            <w:lang w:val="en-GB"/>
          </w:rPr>
          <w:t>rawright@lincoln.ac.uk</w:t>
        </w:r>
      </w:hyperlink>
    </w:p>
    <w:p w14:paraId="6F7C1AF0" w14:textId="77777777" w:rsidR="00795E50" w:rsidRDefault="00795E50" w:rsidP="000413D9">
      <w:pPr>
        <w:rPr>
          <w:rFonts w:ascii="Calibri" w:hAnsi="Calibri"/>
          <w:sz w:val="22"/>
          <w:lang w:val="en-GB"/>
        </w:rPr>
      </w:pPr>
      <w:r w:rsidRPr="00795E50">
        <w:rPr>
          <w:rFonts w:ascii="Calibri" w:hAnsi="Calibri"/>
          <w:sz w:val="22"/>
          <w:lang w:val="en-GB"/>
        </w:rPr>
        <w:t>Mentoring Academic Lead</w:t>
      </w:r>
    </w:p>
    <w:p w14:paraId="07225BD5" w14:textId="77777777" w:rsidR="0076387A" w:rsidRPr="00795E50" w:rsidRDefault="0076387A" w:rsidP="0076387A">
      <w:pPr>
        <w:rPr>
          <w:rFonts w:ascii="Calibri" w:hAnsi="Calibri"/>
          <w:sz w:val="22"/>
          <w:lang w:val="en-GB"/>
        </w:rPr>
      </w:pPr>
      <w:r w:rsidRPr="00795E50">
        <w:rPr>
          <w:rFonts w:ascii="Calibri" w:hAnsi="Calibri"/>
          <w:sz w:val="22"/>
          <w:lang w:val="en-GB"/>
        </w:rPr>
        <w:t xml:space="preserve">Lincoln School of Film &amp; Media </w:t>
      </w:r>
    </w:p>
    <w:p w14:paraId="4C29AA8F" w14:textId="77777777" w:rsidR="0076387A" w:rsidRPr="00795E50" w:rsidRDefault="0076387A" w:rsidP="000413D9">
      <w:pPr>
        <w:rPr>
          <w:rFonts w:ascii="Calibri" w:hAnsi="Calibri"/>
          <w:sz w:val="22"/>
          <w:lang w:val="en-GB"/>
        </w:rPr>
      </w:pPr>
    </w:p>
    <w:sectPr w:rsidR="0076387A" w:rsidRPr="00795E50" w:rsidSect="006C5EF5">
      <w:headerReference w:type="default" r:id="rId13"/>
      <w:footerReference w:type="default" r:id="rId14"/>
      <w:pgSz w:w="11900" w:h="16840"/>
      <w:pgMar w:top="2835" w:right="1134" w:bottom="567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3557F" w14:textId="77777777" w:rsidR="00114FD4" w:rsidRDefault="00114FD4">
      <w:r>
        <w:separator/>
      </w:r>
    </w:p>
  </w:endnote>
  <w:endnote w:type="continuationSeparator" w:id="0">
    <w:p w14:paraId="07B2F139" w14:textId="77777777" w:rsidR="00114FD4" w:rsidRDefault="0011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B05D" w14:textId="77777777" w:rsidR="00795E50" w:rsidRDefault="00795E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B57">
      <w:rPr>
        <w:noProof/>
      </w:rPr>
      <w:t>1</w:t>
    </w:r>
    <w:r>
      <w:rPr>
        <w:noProof/>
      </w:rPr>
      <w:fldChar w:fldCharType="end"/>
    </w:r>
  </w:p>
  <w:p w14:paraId="2AECC11E" w14:textId="77777777" w:rsidR="00350435" w:rsidRDefault="003504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983CD" w14:textId="77777777" w:rsidR="00114FD4" w:rsidRDefault="00114FD4">
      <w:r>
        <w:separator/>
      </w:r>
    </w:p>
  </w:footnote>
  <w:footnote w:type="continuationSeparator" w:id="0">
    <w:p w14:paraId="338596B6" w14:textId="77777777" w:rsidR="00114FD4" w:rsidRDefault="00114F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984F" w14:textId="77777777" w:rsidR="007F1B57" w:rsidRDefault="007F1B57" w:rsidP="006B69F2">
    <w:pPr>
      <w:pStyle w:val="Header"/>
    </w:pPr>
    <w:r>
      <w:t xml:space="preserve">           </w:t>
    </w:r>
  </w:p>
  <w:p w14:paraId="03EDD43D" w14:textId="77777777" w:rsidR="00CE3316" w:rsidRDefault="006B69F2" w:rsidP="006B69F2">
    <w:pPr>
      <w:pStyle w:val="Header"/>
    </w:pPr>
    <w:r>
      <w:t xml:space="preserve">           </w:t>
    </w:r>
  </w:p>
  <w:p w14:paraId="55F3CADA" w14:textId="77777777" w:rsidR="00D7671A" w:rsidRDefault="006B69F2" w:rsidP="006B69F2">
    <w:pPr>
      <w:pStyle w:val="Header"/>
    </w:pPr>
    <w:r>
      <w:t xml:space="preserve">  </w:t>
    </w:r>
    <w:r w:rsidR="006C5EF5">
      <w:t xml:space="preserve">   </w:t>
    </w:r>
    <w:r w:rsidR="00CE3316">
      <w:tab/>
    </w:r>
    <w:r w:rsidR="006C5EF5">
      <w:t xml:space="preserve"> </w:t>
    </w:r>
    <w:r w:rsidR="007F1B57">
      <w:rPr>
        <w:rFonts w:ascii="Times New Roman" w:hAnsi="Times New Roman"/>
        <w:b/>
        <w:noProof/>
        <w:sz w:val="48"/>
        <w:szCs w:val="48"/>
      </w:rPr>
      <w:drawing>
        <wp:inline distT="0" distB="0" distL="0" distR="0" wp14:anchorId="66813000" wp14:editId="051B5B3A">
          <wp:extent cx="4570730" cy="1425786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FM_LOGO_landscap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382" cy="143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9EADC" w14:textId="77777777" w:rsidR="007F1B57" w:rsidRPr="00D7671A" w:rsidRDefault="007F1B57" w:rsidP="006B69F2">
    <w:pPr>
      <w:pStyle w:val="Header"/>
      <w:rPr>
        <w:rFonts w:ascii="Times New Roman" w:hAnsi="Times New Roman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3D5"/>
    <w:multiLevelType w:val="hybridMultilevel"/>
    <w:tmpl w:val="9266E446"/>
    <w:lvl w:ilvl="0" w:tplc="78B070A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0EB"/>
    <w:multiLevelType w:val="hybridMultilevel"/>
    <w:tmpl w:val="B3D6AC86"/>
    <w:lvl w:ilvl="0" w:tplc="D11EEAF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6246"/>
    <w:multiLevelType w:val="hybridMultilevel"/>
    <w:tmpl w:val="83EC57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2"/>
    <w:rsid w:val="00014E18"/>
    <w:rsid w:val="000413D9"/>
    <w:rsid w:val="00051DFB"/>
    <w:rsid w:val="000C1D0B"/>
    <w:rsid w:val="00103C62"/>
    <w:rsid w:val="00114FD4"/>
    <w:rsid w:val="001658FF"/>
    <w:rsid w:val="00196DFA"/>
    <w:rsid w:val="00205E02"/>
    <w:rsid w:val="002B6210"/>
    <w:rsid w:val="002E738F"/>
    <w:rsid w:val="00350435"/>
    <w:rsid w:val="003675E7"/>
    <w:rsid w:val="003D2465"/>
    <w:rsid w:val="0042758A"/>
    <w:rsid w:val="00526D10"/>
    <w:rsid w:val="00582DFE"/>
    <w:rsid w:val="006201AC"/>
    <w:rsid w:val="00630635"/>
    <w:rsid w:val="006665CE"/>
    <w:rsid w:val="006B69F2"/>
    <w:rsid w:val="006C5EF5"/>
    <w:rsid w:val="006E77EF"/>
    <w:rsid w:val="006F36BA"/>
    <w:rsid w:val="006F387D"/>
    <w:rsid w:val="0075780D"/>
    <w:rsid w:val="0076387A"/>
    <w:rsid w:val="00795E50"/>
    <w:rsid w:val="007F1B57"/>
    <w:rsid w:val="00830957"/>
    <w:rsid w:val="00853E71"/>
    <w:rsid w:val="008819EE"/>
    <w:rsid w:val="008B667C"/>
    <w:rsid w:val="008F7C65"/>
    <w:rsid w:val="00A35E03"/>
    <w:rsid w:val="00A57A6F"/>
    <w:rsid w:val="00AC637F"/>
    <w:rsid w:val="00B85048"/>
    <w:rsid w:val="00B87B40"/>
    <w:rsid w:val="00B93F51"/>
    <w:rsid w:val="00B961E3"/>
    <w:rsid w:val="00BF03F5"/>
    <w:rsid w:val="00C27B16"/>
    <w:rsid w:val="00C4263F"/>
    <w:rsid w:val="00C6617E"/>
    <w:rsid w:val="00CB422A"/>
    <w:rsid w:val="00CE3316"/>
    <w:rsid w:val="00D00BC2"/>
    <w:rsid w:val="00D44BF2"/>
    <w:rsid w:val="00D65836"/>
    <w:rsid w:val="00D7671A"/>
    <w:rsid w:val="00DA776D"/>
    <w:rsid w:val="00E22AC2"/>
    <w:rsid w:val="00E719E3"/>
    <w:rsid w:val="00E84206"/>
    <w:rsid w:val="00ED4F58"/>
    <w:rsid w:val="00EE4E55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604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9B"/>
  </w:style>
  <w:style w:type="paragraph" w:styleId="Footer">
    <w:name w:val="footer"/>
    <w:basedOn w:val="Normal"/>
    <w:link w:val="FooterChar"/>
    <w:uiPriority w:val="99"/>
    <w:unhideWhenUsed/>
    <w:rsid w:val="00C64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9B"/>
  </w:style>
  <w:style w:type="paragraph" w:customStyle="1" w:styleId="BasicParagraph">
    <w:name w:val="[Basic Paragraph]"/>
    <w:basedOn w:val="Normal"/>
    <w:uiPriority w:val="99"/>
    <w:rsid w:val="00C648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AC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201AC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87B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5E50"/>
    <w:rPr>
      <w:color w:val="0000FF"/>
      <w:u w:val="single"/>
    </w:rPr>
  </w:style>
  <w:style w:type="character" w:customStyle="1" w:styleId="apple-converted-space">
    <w:name w:val="apple-converted-space"/>
    <w:rsid w:val="00D4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wright@lincoln.ac.uk" TargetMode="External"/><Relationship Id="rId12" Type="http://schemas.openxmlformats.org/officeDocument/2006/relationships/hyperlink" Target="mailto:rawright@lincoln.ac.u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mccarron@lincoln.ac.uk" TargetMode="External"/><Relationship Id="rId9" Type="http://schemas.openxmlformats.org/officeDocument/2006/relationships/hyperlink" Target="mailto:rawright@lincoln.ac.uk" TargetMode="External"/><Relationship Id="rId10" Type="http://schemas.openxmlformats.org/officeDocument/2006/relationships/hyperlink" Target="mailto:hmccarron@lincol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*85:*Work:Current:LINC/07/Guidelines:Artwork:Crest%20Stationery:Word:Crest_UoL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CE57-618A-914A-A28E-4040C9A6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Guidelines:Artwork:Crest Stationery:Word:Crest_UoL_Document.dot</Template>
  <TotalTime>1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Lincoln</vt:lpstr>
    </vt:vector>
  </TitlesOfParts>
  <Company>Microsoft</Company>
  <LinksUpToDate>false</LinksUpToDate>
  <CharactersWithSpaces>2215</CharactersWithSpaces>
  <SharedDoc>false</SharedDoc>
  <HLinks>
    <vt:vector size="30" baseType="variant">
      <vt:variant>
        <vt:i4>7864326</vt:i4>
      </vt:variant>
      <vt:variant>
        <vt:i4>12</vt:i4>
      </vt:variant>
      <vt:variant>
        <vt:i4>0</vt:i4>
      </vt:variant>
      <vt:variant>
        <vt:i4>5</vt:i4>
      </vt:variant>
      <vt:variant>
        <vt:lpwstr>mailto:rawright@lincoln.ac.uk</vt:lpwstr>
      </vt:variant>
      <vt:variant>
        <vt:lpwstr/>
      </vt:variant>
      <vt:variant>
        <vt:i4>7864326</vt:i4>
      </vt:variant>
      <vt:variant>
        <vt:i4>9</vt:i4>
      </vt:variant>
      <vt:variant>
        <vt:i4>0</vt:i4>
      </vt:variant>
      <vt:variant>
        <vt:i4>5</vt:i4>
      </vt:variant>
      <vt:variant>
        <vt:lpwstr>mailto:rawright@lincoln.ac.uk</vt:lpwstr>
      </vt:variant>
      <vt:variant>
        <vt:lpwstr/>
      </vt:variant>
      <vt:variant>
        <vt:i4>3342407</vt:i4>
      </vt:variant>
      <vt:variant>
        <vt:i4>6</vt:i4>
      </vt:variant>
      <vt:variant>
        <vt:i4>0</vt:i4>
      </vt:variant>
      <vt:variant>
        <vt:i4>5</vt:i4>
      </vt:variant>
      <vt:variant>
        <vt:lpwstr>mailto:hmccarron@lincoln.ac.uk</vt:lpwstr>
      </vt:variant>
      <vt:variant>
        <vt:lpwstr/>
      </vt:variant>
      <vt:variant>
        <vt:i4>7864326</vt:i4>
      </vt:variant>
      <vt:variant>
        <vt:i4>3</vt:i4>
      </vt:variant>
      <vt:variant>
        <vt:i4>0</vt:i4>
      </vt:variant>
      <vt:variant>
        <vt:i4>5</vt:i4>
      </vt:variant>
      <vt:variant>
        <vt:lpwstr>mailto:rawright@lincoln.ac.uk</vt:lpwstr>
      </vt:variant>
      <vt:variant>
        <vt:lpwstr/>
      </vt:variant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mailto:hmccarron@lincoln.ac.uk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Lincoln</dc:title>
  <dc:subject/>
  <dc:creator>Karen Peffer</dc:creator>
  <cp:keywords/>
  <cp:lastModifiedBy>Microsoft Office User</cp:lastModifiedBy>
  <cp:revision>2</cp:revision>
  <dcterms:created xsi:type="dcterms:W3CDTF">2018-01-22T15:51:00Z</dcterms:created>
  <dcterms:modified xsi:type="dcterms:W3CDTF">2018-01-22T15:51:00Z</dcterms:modified>
</cp:coreProperties>
</file>